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0777" w14:textId="208C75A5" w:rsidR="009913DB" w:rsidRDefault="009913DB">
      <w:pPr>
        <w:spacing w:before="4"/>
        <w:rPr>
          <w:sz w:val="17"/>
        </w:rPr>
      </w:pPr>
    </w:p>
    <w:p w14:paraId="5B553D5D" w14:textId="34969298" w:rsidR="009907F9" w:rsidRPr="009907F9" w:rsidRDefault="009907F9" w:rsidP="009907F9">
      <w:pPr>
        <w:rPr>
          <w:sz w:val="17"/>
        </w:rPr>
      </w:pPr>
    </w:p>
    <w:p w14:paraId="70201085" w14:textId="4789FFA7" w:rsidR="009907F9" w:rsidRPr="009907F9" w:rsidRDefault="0021609B" w:rsidP="009907F9">
      <w:pPr>
        <w:rPr>
          <w:sz w:val="17"/>
        </w:rPr>
      </w:pPr>
      <w:r w:rsidRPr="009907F9">
        <w:rPr>
          <w:rFonts w:ascii="Adobe Garamond Pro" w:hAnsi="Adobe Garamond Pro"/>
          <w:noProof/>
          <w:sz w:val="48"/>
          <w:szCs w:val="48"/>
        </w:rPr>
        <mc:AlternateContent>
          <mc:Choice Requires="wpg">
            <w:drawing>
              <wp:anchor distT="0" distB="0" distL="114300" distR="114300" simplePos="0" relativeHeight="251658240" behindDoc="1" locked="0" layoutInCell="1" allowOverlap="1" wp14:anchorId="373ED061" wp14:editId="1C14B0FB">
                <wp:simplePos x="0" y="0"/>
                <wp:positionH relativeFrom="page">
                  <wp:posOffset>-283845</wp:posOffset>
                </wp:positionH>
                <wp:positionV relativeFrom="page">
                  <wp:posOffset>411480</wp:posOffset>
                </wp:positionV>
                <wp:extent cx="9484360" cy="1835785"/>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4360" cy="1835785"/>
                          <a:chOff x="-672" y="-205"/>
                          <a:chExt cx="14423" cy="3094"/>
                        </a:xfrm>
                      </wpg:grpSpPr>
                      <pic:pic xmlns:pic="http://schemas.openxmlformats.org/drawingml/2006/picture">
                        <pic:nvPicPr>
                          <pic:cNvPr id="2" name="Picture 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82" y="652"/>
                            <a:ext cx="2703"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7"/>
                        <wps:cNvSpPr>
                          <a:spLocks/>
                        </wps:cNvSpPr>
                        <wps:spPr bwMode="auto">
                          <a:xfrm>
                            <a:off x="-672" y="-205"/>
                            <a:ext cx="14423" cy="1593"/>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B0792" w14:textId="77777777" w:rsidR="00C205C4" w:rsidRPr="009907F9" w:rsidRDefault="00C205C4" w:rsidP="00C205C4">
                              <w:pPr>
                                <w:rPr>
                                  <w:rFonts w:ascii="Adobe Garamond Pro" w:hAnsi="Adobe Garamond Pro"/>
                                  <w:lang w:val="da-DK"/>
                                </w:rPr>
                              </w:pPr>
                            </w:p>
                            <w:p w14:paraId="7B3E6EC9" w14:textId="77777777" w:rsidR="00C205C4" w:rsidRPr="007D3F0C" w:rsidRDefault="00C205C4" w:rsidP="00C205C4">
                              <w:pPr>
                                <w:rPr>
                                  <w:rFonts w:ascii="Adobe Garamond Pro" w:hAnsi="Adobe Garamond Pro"/>
                                  <w:sz w:val="72"/>
                                  <w:szCs w:val="72"/>
                                  <w:lang w:val="da-DK"/>
                                </w:rPr>
                              </w:pPr>
                              <w:r w:rsidRPr="009907F9">
                                <w:rPr>
                                  <w:rFonts w:ascii="Adobe Garamond Pro" w:hAnsi="Adobe Garamond Pro"/>
                                  <w:lang w:val="da-DK"/>
                                </w:rPr>
                                <w:t xml:space="preserve">                                                                            </w:t>
                              </w:r>
                              <w:r w:rsidR="007D3F0C">
                                <w:rPr>
                                  <w:rFonts w:ascii="Adobe Garamond Pro" w:hAnsi="Adobe Garamond Pro"/>
                                  <w:lang w:val="da-DK"/>
                                </w:rPr>
                                <w:t xml:space="preserve">  </w:t>
                              </w:r>
                              <w:r w:rsidRPr="007D3F0C">
                                <w:rPr>
                                  <w:rFonts w:ascii="Adobe Garamond Pro" w:hAnsi="Adobe Garamond Pro"/>
                                  <w:sz w:val="72"/>
                                  <w:szCs w:val="72"/>
                                  <w:lang w:val="da-DK"/>
                                </w:rPr>
                                <w:t>Hertug Hans Festival</w:t>
                              </w:r>
                            </w:p>
                            <w:p w14:paraId="252D13E0" w14:textId="77777777" w:rsidR="00C205C4" w:rsidRPr="009907F9" w:rsidRDefault="00C205C4" w:rsidP="00C205C4">
                              <w:pPr>
                                <w:rPr>
                                  <w:rFonts w:ascii="Adobe Garamond Pro" w:hAnsi="Adobe Garamond Pro"/>
                                  <w:sz w:val="18"/>
                                  <w:szCs w:val="18"/>
                                  <w:lang w:val="da-DK"/>
                                </w:rPr>
                              </w:pPr>
                              <w:r w:rsidRPr="009907F9">
                                <w:rPr>
                                  <w:rFonts w:ascii="Adobe Garamond Pro" w:hAnsi="Adobe Garamond Pro"/>
                                  <w:sz w:val="16"/>
                                  <w:szCs w:val="16"/>
                                  <w:lang w:val="da-DK"/>
                                </w:rPr>
                                <w:t xml:space="preserve">                                                                                                                                                                                             </w:t>
                              </w:r>
                              <w:r w:rsidR="00DB3D31" w:rsidRPr="009907F9">
                                <w:rPr>
                                  <w:rFonts w:ascii="Adobe Garamond Pro" w:hAnsi="Adobe Garamond Pro"/>
                                  <w:sz w:val="16"/>
                                  <w:szCs w:val="16"/>
                                  <w:lang w:val="da-DK"/>
                                </w:rPr>
                                <w:t xml:space="preserve">                   </w:t>
                              </w:r>
                              <w:r w:rsidRPr="009907F9">
                                <w:rPr>
                                  <w:rFonts w:ascii="Adobe Garamond Pro" w:hAnsi="Adobe Garamond Pro"/>
                                  <w:sz w:val="18"/>
                                  <w:szCs w:val="18"/>
                                  <w:lang w:val="da-DK"/>
                                </w:rPr>
                                <w:t>www.hertughansfestival.dk</w:t>
                              </w:r>
                            </w:p>
                          </w:txbxContent>
                        </wps:txbx>
                        <wps:bodyPr rot="0" vert="horz" wrap="square" lIns="91440" tIns="45720" rIns="91440" bIns="45720" anchor="t" anchorCtr="0" upright="1">
                          <a:noAutofit/>
                        </wps:bodyPr>
                      </wps:wsp>
                      <pic:pic xmlns:pic="http://schemas.openxmlformats.org/drawingml/2006/picture">
                        <pic:nvPicPr>
                          <pic:cNvPr id="4"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8" y="-205"/>
                            <a:ext cx="4761"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45" y="6"/>
                            <a:ext cx="162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9114" y="1429"/>
                            <a:ext cx="30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731" y="1429"/>
                            <a:ext cx="30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3ED061" id="Group 2" o:spid="_x0000_s1026" style="position:absolute;margin-left:-22.35pt;margin-top:32.4pt;width:746.8pt;height:144.55pt;z-index:-251658240;mso-position-horizontal-relative:page;mso-position-vertical-relative:page" coordorigin="-672,-205" coordsize="14423,3094"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82;top:652;width:2703;height:1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">
                  <v:imagedata r:id="rId11" o:title=""/>
                  <v:path arrowok="t"/>
                  <o:lock v:ext="edit" aspectratio="f"/>
                </v:shape>
                <v:rect id="Rectangle 7" o:spid="_x0000_s1028" style="position:absolute;left:-672;top:-205;width:14423;height:1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" fillcolor="#212121" stroked="f">
                  <v:path arrowok="t"/>
                  <v:textbox>
                    <w:txbxContent>
                      <w:p w14:paraId="6C5B0792" w14:textId="77777777" w:rsidR="00C205C4" w:rsidRPr="009907F9" w:rsidRDefault="00C205C4" w:rsidP="00C205C4">
                        <w:pPr>
                          <w:rPr>
                            <w:rFonts w:ascii="Adobe Garamond Pro" w:hAnsi="Adobe Garamond Pro"/>
                            <w:lang w:val="da-DK"/>
                          </w:rPr>
                        </w:pPr>
                      </w:p>
                      <w:p w14:paraId="7B3E6EC9" w14:textId="77777777" w:rsidR="00C205C4" w:rsidRPr="007D3F0C" w:rsidRDefault="00C205C4" w:rsidP="00C205C4">
                        <w:pPr>
                          <w:rPr>
                            <w:rFonts w:ascii="Adobe Garamond Pro" w:hAnsi="Adobe Garamond Pro"/>
                            <w:sz w:val="72"/>
                            <w:szCs w:val="72"/>
                            <w:lang w:val="da-DK"/>
                          </w:rPr>
                        </w:pPr>
                        <w:r w:rsidRPr="009907F9">
                          <w:rPr>
                            <w:rFonts w:ascii="Adobe Garamond Pro" w:hAnsi="Adobe Garamond Pro"/>
                            <w:lang w:val="da-DK"/>
                          </w:rPr>
                          <w:t xml:space="preserve">                                                                            </w:t>
                        </w:r>
                        <w:r w:rsidR="007D3F0C">
                          <w:rPr>
                            <w:rFonts w:ascii="Adobe Garamond Pro" w:hAnsi="Adobe Garamond Pro"/>
                            <w:lang w:val="da-DK"/>
                          </w:rPr>
                          <w:t xml:space="preserve">  </w:t>
                        </w:r>
                        <w:r w:rsidRPr="007D3F0C">
                          <w:rPr>
                            <w:rFonts w:ascii="Adobe Garamond Pro" w:hAnsi="Adobe Garamond Pro"/>
                            <w:sz w:val="72"/>
                            <w:szCs w:val="72"/>
                            <w:lang w:val="da-DK"/>
                          </w:rPr>
                          <w:t>Hertug Hans Festival</w:t>
                        </w:r>
                      </w:p>
                      <w:p w14:paraId="252D13E0" w14:textId="77777777" w:rsidR="00C205C4" w:rsidRPr="009907F9" w:rsidRDefault="00C205C4" w:rsidP="00C205C4">
                        <w:pPr>
                          <w:rPr>
                            <w:rFonts w:ascii="Adobe Garamond Pro" w:hAnsi="Adobe Garamond Pro"/>
                            <w:sz w:val="18"/>
                            <w:szCs w:val="18"/>
                            <w:lang w:val="da-DK"/>
                          </w:rPr>
                        </w:pPr>
                        <w:r w:rsidRPr="009907F9">
                          <w:rPr>
                            <w:rFonts w:ascii="Adobe Garamond Pro" w:hAnsi="Adobe Garamond Pro"/>
                            <w:sz w:val="16"/>
                            <w:szCs w:val="16"/>
                            <w:lang w:val="da-DK"/>
                          </w:rPr>
                          <w:t xml:space="preserve">                                                                                                                                                                                             </w:t>
                        </w:r>
                        <w:r w:rsidR="00DB3D31" w:rsidRPr="009907F9">
                          <w:rPr>
                            <w:rFonts w:ascii="Adobe Garamond Pro" w:hAnsi="Adobe Garamond Pro"/>
                            <w:sz w:val="16"/>
                            <w:szCs w:val="16"/>
                            <w:lang w:val="da-DK"/>
                          </w:rPr>
                          <w:t xml:space="preserve">                   </w:t>
                        </w:r>
                        <w:r w:rsidRPr="009907F9">
                          <w:rPr>
                            <w:rFonts w:ascii="Adobe Garamond Pro" w:hAnsi="Adobe Garamond Pro"/>
                            <w:sz w:val="18"/>
                            <w:szCs w:val="18"/>
                            <w:lang w:val="da-DK"/>
                          </w:rPr>
                          <w:t>www.hertughansfestival.dk</w:t>
                        </w:r>
                      </w:p>
                    </w:txbxContent>
                  </v:textbox>
                </v:rect>
                <v:shape id="Picture 6" o:spid="_x0000_s1029" type="#_x0000_t75" style="position:absolute;left:718;top:-205;width:4761;height:30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">
                  <v:imagedata r:id="rId12" o:title=""/>
                  <v:path arrowok="t"/>
                  <o:lock v:ext="edit" aspectratio="f"/>
                </v:shape>
                <v:shape id="Picture 5" o:spid="_x0000_s1030" type="#_x0000_t75" style="position:absolute;left:9545;top:6;width:1626;height:17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">
                  <v:imagedata r:id="rId13" o:title=""/>
                  <v:path arrowok="t"/>
                  <o:lock v:ext="edit" aspectratio="f"/>
                </v:shape>
                <v:shape id="Picture 4" o:spid="_x0000_s1031" type="#_x0000_t75" style="position:absolute;left:9114;top:1429;width:305;height:2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">
                  <v:imagedata r:id="rId14" o:title=""/>
                  <v:path arrowok="t"/>
                  <o:lock v:ext="edit" aspectratio="f"/>
                </v:shape>
                <v:shape id="Picture 3" o:spid="_x0000_s1032" type="#_x0000_t75" style="position:absolute;left:8731;top:1429;width:305;height:2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">
                  <v:imagedata r:id="rId15" o:title=""/>
                  <v:path arrowok="t"/>
                  <o:lock v:ext="edit" aspectratio="f"/>
                </v:shape>
                <w10:wrap anchorx="page" anchory="page"/>
              </v:group>
            </w:pict>
          </mc:Fallback>
        </mc:AlternateContent>
      </w:r>
    </w:p>
    <w:p w14:paraId="1926A233" w14:textId="77777777" w:rsidR="009907F9" w:rsidRPr="009907F9" w:rsidRDefault="009907F9" w:rsidP="009907F9">
      <w:pPr>
        <w:rPr>
          <w:sz w:val="17"/>
        </w:rPr>
      </w:pPr>
    </w:p>
    <w:p w14:paraId="7A2936F2" w14:textId="77777777" w:rsidR="009907F9" w:rsidRPr="009907F9" w:rsidRDefault="009907F9" w:rsidP="009907F9">
      <w:pPr>
        <w:rPr>
          <w:sz w:val="17"/>
        </w:rPr>
      </w:pPr>
    </w:p>
    <w:p w14:paraId="1A2DD981" w14:textId="77777777" w:rsidR="009907F9" w:rsidRDefault="009907F9" w:rsidP="009907F9">
      <w:pPr>
        <w:tabs>
          <w:tab w:val="left" w:pos="3234"/>
        </w:tabs>
        <w:rPr>
          <w:sz w:val="17"/>
        </w:rPr>
      </w:pPr>
    </w:p>
    <w:p w14:paraId="6BFDD971" w14:textId="77777777" w:rsidR="009907F9" w:rsidRDefault="009907F9" w:rsidP="009907F9">
      <w:pPr>
        <w:tabs>
          <w:tab w:val="left" w:pos="3234"/>
        </w:tabs>
        <w:rPr>
          <w:sz w:val="17"/>
        </w:rPr>
      </w:pPr>
    </w:p>
    <w:p w14:paraId="048BAB02" w14:textId="77777777" w:rsidR="009907F9" w:rsidRDefault="009907F9" w:rsidP="009907F9">
      <w:pPr>
        <w:tabs>
          <w:tab w:val="left" w:pos="3234"/>
        </w:tabs>
        <w:rPr>
          <w:sz w:val="17"/>
        </w:rPr>
      </w:pPr>
    </w:p>
    <w:p w14:paraId="7D2C0F04" w14:textId="77777777" w:rsidR="009907F9" w:rsidRDefault="009907F9" w:rsidP="009907F9">
      <w:pPr>
        <w:tabs>
          <w:tab w:val="left" w:pos="3234"/>
        </w:tabs>
        <w:rPr>
          <w:sz w:val="17"/>
        </w:rPr>
      </w:pPr>
    </w:p>
    <w:p w14:paraId="1E48FB80" w14:textId="77777777" w:rsidR="009907F9" w:rsidRDefault="009907F9" w:rsidP="009907F9">
      <w:pPr>
        <w:tabs>
          <w:tab w:val="left" w:pos="3234"/>
        </w:tabs>
        <w:rPr>
          <w:sz w:val="17"/>
        </w:rPr>
      </w:pPr>
    </w:p>
    <w:p w14:paraId="70E51877" w14:textId="77777777" w:rsidR="009907F9" w:rsidRDefault="009907F9" w:rsidP="009907F9">
      <w:pPr>
        <w:tabs>
          <w:tab w:val="left" w:pos="3234"/>
        </w:tabs>
        <w:rPr>
          <w:sz w:val="17"/>
        </w:rPr>
      </w:pPr>
    </w:p>
    <w:p w14:paraId="1FE88B90" w14:textId="6069918E" w:rsidR="009907F9" w:rsidRDefault="009907F9" w:rsidP="009907F9">
      <w:pPr>
        <w:tabs>
          <w:tab w:val="left" w:pos="3234"/>
        </w:tabs>
        <w:rPr>
          <w:sz w:val="17"/>
        </w:rPr>
      </w:pPr>
    </w:p>
    <w:p w14:paraId="4D01F084" w14:textId="5E74E26D" w:rsidR="00A23192" w:rsidRDefault="00A23192" w:rsidP="009907F9">
      <w:pPr>
        <w:tabs>
          <w:tab w:val="left" w:pos="3234"/>
        </w:tabs>
        <w:rPr>
          <w:sz w:val="17"/>
        </w:rPr>
      </w:pPr>
    </w:p>
    <w:p w14:paraId="451F4DB5" w14:textId="5CF4F7FC" w:rsidR="00A23192" w:rsidRDefault="00A23192" w:rsidP="009907F9">
      <w:pPr>
        <w:tabs>
          <w:tab w:val="left" w:pos="3234"/>
        </w:tabs>
        <w:rPr>
          <w:sz w:val="17"/>
        </w:rPr>
      </w:pPr>
    </w:p>
    <w:p w14:paraId="3CDA7994" w14:textId="24770659" w:rsidR="00A23192" w:rsidRDefault="00A23192" w:rsidP="009907F9">
      <w:pPr>
        <w:tabs>
          <w:tab w:val="left" w:pos="3234"/>
        </w:tabs>
        <w:rPr>
          <w:sz w:val="17"/>
        </w:rPr>
      </w:pPr>
    </w:p>
    <w:p w14:paraId="053B472C" w14:textId="4E26175C" w:rsidR="00A23192" w:rsidRDefault="00A23192" w:rsidP="009907F9">
      <w:pPr>
        <w:tabs>
          <w:tab w:val="left" w:pos="3234"/>
        </w:tabs>
        <w:rPr>
          <w:sz w:val="17"/>
        </w:rPr>
      </w:pPr>
    </w:p>
    <w:p w14:paraId="265AFCFD" w14:textId="142172CD" w:rsidR="00A23192" w:rsidRPr="0021609B" w:rsidRDefault="00A23192" w:rsidP="009907F9">
      <w:pPr>
        <w:tabs>
          <w:tab w:val="left" w:pos="3234"/>
        </w:tabs>
        <w:rPr>
          <w:rFonts w:asciiTheme="minorHAnsi" w:hAnsiTheme="minorHAnsi" w:cstheme="minorHAnsi"/>
          <w:sz w:val="24"/>
          <w:szCs w:val="24"/>
          <w:lang w:val="da-DK"/>
        </w:rPr>
      </w:pPr>
      <w:r>
        <w:rPr>
          <w:sz w:val="24"/>
          <w:szCs w:val="24"/>
        </w:rPr>
        <w:tab/>
      </w:r>
      <w:r>
        <w:rPr>
          <w:sz w:val="24"/>
          <w:szCs w:val="24"/>
        </w:rPr>
        <w:tab/>
      </w:r>
      <w:r>
        <w:rPr>
          <w:sz w:val="24"/>
          <w:szCs w:val="24"/>
        </w:rPr>
        <w:tab/>
      </w:r>
      <w:r>
        <w:rPr>
          <w:sz w:val="24"/>
          <w:szCs w:val="24"/>
        </w:rPr>
        <w:tab/>
      </w:r>
    </w:p>
    <w:p w14:paraId="1A9ABEA4" w14:textId="06B68B11" w:rsidR="00317FBA" w:rsidRDefault="00317FBA" w:rsidP="00317FBA">
      <w:pPr>
        <w:rPr>
          <w:sz w:val="32"/>
          <w:szCs w:val="32"/>
          <w:u w:val="single"/>
          <w:lang w:val="da-DK"/>
        </w:rPr>
      </w:pPr>
      <w:r w:rsidRPr="009E0116">
        <w:rPr>
          <w:sz w:val="32"/>
          <w:szCs w:val="32"/>
          <w:u w:val="single"/>
          <w:lang w:val="da-DK"/>
        </w:rPr>
        <w:t>Referat af Generalforsamling 2021 i Hertug Hans Festival, torsdag den 28.oktober.</w:t>
      </w:r>
    </w:p>
    <w:p w14:paraId="2401D0F0" w14:textId="77777777" w:rsidR="009E0116" w:rsidRPr="009E0116" w:rsidRDefault="009E0116" w:rsidP="00317FBA">
      <w:pPr>
        <w:rPr>
          <w:sz w:val="32"/>
          <w:szCs w:val="32"/>
          <w:u w:val="single"/>
          <w:lang w:val="da-DK"/>
        </w:rPr>
      </w:pPr>
    </w:p>
    <w:p w14:paraId="3D904782" w14:textId="77777777" w:rsidR="00317FBA" w:rsidRPr="00317FBA" w:rsidRDefault="00317FBA" w:rsidP="00317FBA">
      <w:pPr>
        <w:rPr>
          <w:lang w:val="da-DK"/>
        </w:rPr>
      </w:pPr>
      <w:r w:rsidRPr="00317FBA">
        <w:rPr>
          <w:lang w:val="da-DK"/>
        </w:rPr>
        <w:t>Tilstede: 15 stemmeberettigede medlemmer.</w:t>
      </w:r>
    </w:p>
    <w:p w14:paraId="63142D53" w14:textId="77777777" w:rsidR="00317FBA" w:rsidRPr="00317FBA" w:rsidRDefault="00317FBA" w:rsidP="00317FBA">
      <w:pPr>
        <w:rPr>
          <w:lang w:val="da-DK"/>
        </w:rPr>
      </w:pPr>
    </w:p>
    <w:p w14:paraId="181BC6F6" w14:textId="77777777" w:rsidR="00317FBA" w:rsidRPr="009E0116" w:rsidRDefault="00317FBA" w:rsidP="00317FBA">
      <w:pPr>
        <w:rPr>
          <w:sz w:val="26"/>
          <w:szCs w:val="26"/>
          <w:lang w:val="da-DK"/>
        </w:rPr>
      </w:pPr>
      <w:r w:rsidRPr="009E0116">
        <w:rPr>
          <w:sz w:val="26"/>
          <w:szCs w:val="26"/>
          <w:lang w:val="da-DK"/>
        </w:rPr>
        <w:t>Efter velkomst ved forkvinde Anette Prip gik man over til generalforsamlingens dagsorden.</w:t>
      </w:r>
    </w:p>
    <w:p w14:paraId="7CAC7DDE"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dirigent</w:t>
      </w:r>
      <w:r w:rsidRPr="009E0116">
        <w:rPr>
          <w:sz w:val="26"/>
          <w:szCs w:val="26"/>
          <w:lang w:val="da-DK"/>
        </w:rPr>
        <w:t>: Ove Brix Therkildsen blev valgt, der herefter konstaterede at alt det juridiske var i orden</w:t>
      </w:r>
    </w:p>
    <w:p w14:paraId="006597D3"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referent:</w:t>
      </w:r>
      <w:r w:rsidRPr="009E0116">
        <w:rPr>
          <w:sz w:val="26"/>
          <w:szCs w:val="26"/>
          <w:lang w:val="da-DK"/>
        </w:rPr>
        <w:t xml:space="preserve"> Herdis Fyhring Sørensen blev valgt</w:t>
      </w:r>
    </w:p>
    <w:p w14:paraId="547E3BF7"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to stemmetællere:</w:t>
      </w:r>
      <w:r w:rsidRPr="009E0116">
        <w:rPr>
          <w:sz w:val="26"/>
          <w:szCs w:val="26"/>
          <w:lang w:val="da-DK"/>
        </w:rPr>
        <w:t xml:space="preserve"> Kirsten Nissen og Niels Damkjær blev valgt</w:t>
      </w:r>
    </w:p>
    <w:p w14:paraId="09CF430F"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u w:val="single"/>
        </w:rPr>
      </w:pPr>
      <w:proofErr w:type="spellStart"/>
      <w:r w:rsidRPr="009E0116">
        <w:rPr>
          <w:sz w:val="26"/>
          <w:szCs w:val="26"/>
          <w:u w:val="single"/>
        </w:rPr>
        <w:t>Formandens</w:t>
      </w:r>
      <w:proofErr w:type="spellEnd"/>
      <w:r w:rsidRPr="009E0116">
        <w:rPr>
          <w:sz w:val="26"/>
          <w:szCs w:val="26"/>
          <w:u w:val="single"/>
        </w:rPr>
        <w:t xml:space="preserve"> </w:t>
      </w:r>
      <w:proofErr w:type="spellStart"/>
      <w:r w:rsidRPr="009E0116">
        <w:rPr>
          <w:sz w:val="26"/>
          <w:szCs w:val="26"/>
          <w:u w:val="single"/>
        </w:rPr>
        <w:t>beretning</w:t>
      </w:r>
      <w:proofErr w:type="spellEnd"/>
      <w:r w:rsidRPr="009E0116">
        <w:rPr>
          <w:sz w:val="26"/>
          <w:szCs w:val="26"/>
          <w:u w:val="single"/>
        </w:rPr>
        <w:t xml:space="preserve">: </w:t>
      </w:r>
    </w:p>
    <w:p w14:paraId="6F4C4D85" w14:textId="77777777" w:rsidR="00317FBA" w:rsidRPr="009E0116" w:rsidRDefault="00317FBA" w:rsidP="00317FBA">
      <w:pPr>
        <w:pStyle w:val="Listeafsnit"/>
        <w:ind w:left="360"/>
        <w:rPr>
          <w:sz w:val="26"/>
          <w:szCs w:val="26"/>
          <w:lang w:val="da-DK"/>
        </w:rPr>
      </w:pPr>
      <w:r w:rsidRPr="009E0116">
        <w:rPr>
          <w:sz w:val="26"/>
          <w:szCs w:val="26"/>
          <w:lang w:val="da-DK"/>
        </w:rPr>
        <w:t>Trods et trælst Corona-år har bestyrelsen opretholdt et højt aktivitetsniveau.</w:t>
      </w:r>
    </w:p>
    <w:p w14:paraId="5D46D48F" w14:textId="77777777" w:rsidR="00317FBA" w:rsidRPr="009E0116" w:rsidRDefault="00317FBA" w:rsidP="00317FBA">
      <w:pPr>
        <w:pStyle w:val="Listeafsnit"/>
        <w:ind w:left="360"/>
        <w:rPr>
          <w:sz w:val="26"/>
          <w:szCs w:val="26"/>
          <w:lang w:val="da-DK"/>
        </w:rPr>
      </w:pPr>
      <w:r w:rsidRPr="009E0116">
        <w:rPr>
          <w:sz w:val="26"/>
          <w:szCs w:val="26"/>
          <w:lang w:val="da-DK"/>
        </w:rPr>
        <w:t>Alle bestyrelsesmøder er afholdt, Hertugens fødselsdag den 29. juni blev afviklet; samt alle andre punkter i årshjulet er gennemført.</w:t>
      </w:r>
    </w:p>
    <w:p w14:paraId="01556BDD" w14:textId="77777777" w:rsidR="00317FBA" w:rsidRPr="009E0116" w:rsidRDefault="00317FBA" w:rsidP="00317FBA">
      <w:pPr>
        <w:pStyle w:val="Listeafsnit"/>
        <w:ind w:left="360"/>
        <w:rPr>
          <w:sz w:val="26"/>
          <w:szCs w:val="26"/>
          <w:lang w:val="da-DK"/>
        </w:rPr>
      </w:pPr>
      <w:r w:rsidRPr="009E0116">
        <w:rPr>
          <w:sz w:val="26"/>
          <w:szCs w:val="26"/>
          <w:lang w:val="da-DK"/>
        </w:rPr>
        <w:t>Vi har skiftet bank og sparer en del udgifter på gebyrer m.m.</w:t>
      </w:r>
    </w:p>
    <w:p w14:paraId="45179EB4" w14:textId="77777777" w:rsidR="00317FBA" w:rsidRPr="009E0116" w:rsidRDefault="00317FBA" w:rsidP="00317FBA">
      <w:pPr>
        <w:pStyle w:val="Listeafsnit"/>
        <w:ind w:left="360"/>
        <w:rPr>
          <w:sz w:val="26"/>
          <w:szCs w:val="26"/>
          <w:lang w:val="da-DK"/>
        </w:rPr>
      </w:pPr>
      <w:r w:rsidRPr="009E0116">
        <w:rPr>
          <w:sz w:val="26"/>
          <w:szCs w:val="26"/>
          <w:lang w:val="da-DK"/>
        </w:rPr>
        <w:t>Fængselsburet er nu færdigt og klar til mange festivaler</w:t>
      </w:r>
    </w:p>
    <w:p w14:paraId="363039AE" w14:textId="77777777" w:rsidR="00317FBA" w:rsidRPr="009E0116" w:rsidRDefault="00317FBA" w:rsidP="00317FBA">
      <w:pPr>
        <w:pStyle w:val="Listeafsnit"/>
        <w:ind w:left="360"/>
        <w:rPr>
          <w:sz w:val="26"/>
          <w:szCs w:val="26"/>
          <w:lang w:val="da-DK"/>
        </w:rPr>
      </w:pPr>
      <w:r w:rsidRPr="009E0116">
        <w:rPr>
          <w:sz w:val="26"/>
          <w:szCs w:val="26"/>
          <w:lang w:val="da-DK"/>
        </w:rPr>
        <w:t>I april måned brast håbet om at kunne afholde 500 års jubilæet grundet Corona restriktionerne</w:t>
      </w:r>
    </w:p>
    <w:p w14:paraId="7321A8CA" w14:textId="77777777" w:rsidR="00317FBA" w:rsidRPr="009E0116" w:rsidRDefault="00317FBA" w:rsidP="00317FBA">
      <w:pPr>
        <w:pStyle w:val="Listeafsnit"/>
        <w:ind w:left="360"/>
        <w:rPr>
          <w:sz w:val="26"/>
          <w:szCs w:val="26"/>
          <w:lang w:val="da-DK"/>
        </w:rPr>
      </w:pPr>
      <w:r w:rsidRPr="009E0116">
        <w:rPr>
          <w:sz w:val="26"/>
          <w:szCs w:val="26"/>
          <w:lang w:val="da-DK"/>
        </w:rPr>
        <w:t xml:space="preserve">Vi afholdt alligevel en lille fødselsdagsfest for Hertug Hans den 29. juni. I samarbejde med Forsøgsscenens skuespillerbørn, mange aktører, musikere og herold, kommunen, Von </w:t>
      </w:r>
      <w:proofErr w:type="spellStart"/>
      <w:r w:rsidRPr="009E0116">
        <w:rPr>
          <w:sz w:val="26"/>
          <w:szCs w:val="26"/>
          <w:lang w:val="da-DK"/>
        </w:rPr>
        <w:t>Oberbergs</w:t>
      </w:r>
      <w:proofErr w:type="spellEnd"/>
      <w:r w:rsidRPr="009E0116">
        <w:rPr>
          <w:sz w:val="26"/>
          <w:szCs w:val="26"/>
          <w:lang w:val="da-DK"/>
        </w:rPr>
        <w:t xml:space="preserve"> Hus og Museum Sønderjylland arrangeredes en dejlig dag med festlig ankomst af Hertugen og Dronningen ved Domkirken, musik og dans i gaderne, spontant optog, velbesøgt visit og hygge i gårdhaven ved Von </w:t>
      </w:r>
      <w:proofErr w:type="spellStart"/>
      <w:r w:rsidRPr="009E0116">
        <w:rPr>
          <w:sz w:val="26"/>
          <w:szCs w:val="26"/>
          <w:lang w:val="da-DK"/>
        </w:rPr>
        <w:t>Oberberg</w:t>
      </w:r>
      <w:proofErr w:type="spellEnd"/>
      <w:r w:rsidRPr="009E0116">
        <w:rPr>
          <w:sz w:val="26"/>
          <w:szCs w:val="26"/>
          <w:lang w:val="da-DK"/>
        </w:rPr>
        <w:t xml:space="preserve"> efter optog gennem Jomfrustien, Æreshertug udnævnelse på Torvet med rigtig mange tilskuere. Herefter afgang til Museet i Dalgade, hvor skuespils truppen v/ Niels åbnede ballet. Her var gennem eftermiddagen mange tilskuere og besøgende, også til fremvisningen af særudstillingen inde på museet. Alle havde en god dag, ikke mindst skuespillerbørnene havde en fest.</w:t>
      </w:r>
    </w:p>
    <w:p w14:paraId="6D5552C1" w14:textId="77777777" w:rsidR="00317FBA" w:rsidRPr="009E0116" w:rsidRDefault="00317FBA" w:rsidP="00317FBA">
      <w:pPr>
        <w:pStyle w:val="Listeafsnit"/>
        <w:ind w:left="360"/>
        <w:rPr>
          <w:sz w:val="26"/>
          <w:szCs w:val="26"/>
          <w:lang w:val="da-DK"/>
        </w:rPr>
      </w:pPr>
      <w:r w:rsidRPr="009E0116">
        <w:rPr>
          <w:sz w:val="26"/>
          <w:szCs w:val="26"/>
          <w:lang w:val="da-DK"/>
        </w:rPr>
        <w:t xml:space="preserve">Siden har Anette og Herdis været på visit hos </w:t>
      </w:r>
      <w:proofErr w:type="spellStart"/>
      <w:r w:rsidRPr="009E0116">
        <w:rPr>
          <w:sz w:val="26"/>
          <w:szCs w:val="26"/>
          <w:lang w:val="da-DK"/>
        </w:rPr>
        <w:t>Oldenburger</w:t>
      </w:r>
      <w:proofErr w:type="spellEnd"/>
      <w:r w:rsidRPr="009E0116">
        <w:rPr>
          <w:sz w:val="26"/>
          <w:szCs w:val="26"/>
          <w:lang w:val="da-DK"/>
        </w:rPr>
        <w:t xml:space="preserve"> Wallmuseum for at se om der kunne etableres samarbejde. Arbejder også på samarbejde med Gottorp slot.</w:t>
      </w:r>
    </w:p>
    <w:p w14:paraId="7D549C3D" w14:textId="77777777" w:rsidR="00317FBA" w:rsidRPr="009E0116" w:rsidRDefault="00317FBA" w:rsidP="00317FBA">
      <w:pPr>
        <w:pStyle w:val="Listeafsnit"/>
        <w:ind w:left="360"/>
        <w:rPr>
          <w:sz w:val="26"/>
          <w:szCs w:val="26"/>
          <w:lang w:val="da-DK"/>
        </w:rPr>
      </w:pPr>
      <w:r w:rsidRPr="009E0116">
        <w:rPr>
          <w:sz w:val="26"/>
          <w:szCs w:val="26"/>
          <w:lang w:val="da-DK"/>
        </w:rPr>
        <w:t xml:space="preserve">Inge og Anette har igen været på Kronborg. Også denne gang viste de Hertug Hans Festival frem på fineste vis ved bogreleasen af Martin Davidsens (og Inges) nye roman. Meget positiv respons på dragter og rekvisitter. </w:t>
      </w:r>
    </w:p>
    <w:p w14:paraId="31FAC02E" w14:textId="102DBF77" w:rsidR="00317FBA" w:rsidRDefault="00317FBA" w:rsidP="00317FBA">
      <w:pPr>
        <w:pStyle w:val="Listeafsnit"/>
        <w:ind w:left="360"/>
        <w:rPr>
          <w:sz w:val="26"/>
          <w:szCs w:val="26"/>
          <w:lang w:val="da-DK"/>
        </w:rPr>
      </w:pPr>
      <w:r w:rsidRPr="009E0116">
        <w:rPr>
          <w:sz w:val="26"/>
          <w:szCs w:val="26"/>
          <w:lang w:val="da-DK"/>
        </w:rPr>
        <w:t>Inge arbejder på højtryk med det nye logo; som allerede nu ser fantastisk ud. Det skal bruges til programmer, plakater, vinetiketter, forside til ansøgninger og meget mere.</w:t>
      </w:r>
    </w:p>
    <w:p w14:paraId="4616F2C0" w14:textId="796B8444" w:rsidR="00DB3EB6" w:rsidRDefault="00DB3EB6" w:rsidP="00317FBA">
      <w:pPr>
        <w:pStyle w:val="Listeafsnit"/>
        <w:ind w:left="360"/>
        <w:rPr>
          <w:sz w:val="26"/>
          <w:szCs w:val="26"/>
          <w:lang w:val="da-DK"/>
        </w:rPr>
      </w:pPr>
    </w:p>
    <w:p w14:paraId="2CBE20B6" w14:textId="14F9B146" w:rsidR="00DB3EB6" w:rsidRDefault="00DB3EB6" w:rsidP="00317FBA">
      <w:pPr>
        <w:pStyle w:val="Listeafsnit"/>
        <w:ind w:left="360"/>
        <w:rPr>
          <w:sz w:val="26"/>
          <w:szCs w:val="26"/>
          <w:lang w:val="da-DK"/>
        </w:rPr>
      </w:pPr>
    </w:p>
    <w:p w14:paraId="4A128506" w14:textId="438612AB" w:rsidR="00DB3EB6" w:rsidRDefault="00DB3EB6" w:rsidP="00317FBA">
      <w:pPr>
        <w:pStyle w:val="Listeafsnit"/>
        <w:ind w:left="360"/>
        <w:rPr>
          <w:sz w:val="26"/>
          <w:szCs w:val="26"/>
          <w:lang w:val="da-DK"/>
        </w:rPr>
      </w:pPr>
    </w:p>
    <w:p w14:paraId="0986FBA6" w14:textId="77777777" w:rsidR="00DB3EB6" w:rsidRPr="009E0116" w:rsidRDefault="00DB3EB6" w:rsidP="00317FBA">
      <w:pPr>
        <w:pStyle w:val="Listeafsnit"/>
        <w:ind w:left="360"/>
        <w:rPr>
          <w:sz w:val="26"/>
          <w:szCs w:val="26"/>
          <w:lang w:val="da-DK"/>
        </w:rPr>
      </w:pPr>
    </w:p>
    <w:p w14:paraId="1F1DBDD0" w14:textId="77777777" w:rsidR="00DB3EB6" w:rsidRDefault="00DB3EB6" w:rsidP="00317FBA">
      <w:pPr>
        <w:pStyle w:val="Listeafsnit"/>
        <w:ind w:left="360"/>
        <w:rPr>
          <w:sz w:val="26"/>
          <w:szCs w:val="26"/>
          <w:lang w:val="da-DK"/>
        </w:rPr>
      </w:pPr>
    </w:p>
    <w:p w14:paraId="62B2DC89" w14:textId="77777777" w:rsidR="00DB3EB6" w:rsidRDefault="00DB3EB6" w:rsidP="00317FBA">
      <w:pPr>
        <w:pStyle w:val="Listeafsnit"/>
        <w:ind w:left="360"/>
        <w:rPr>
          <w:sz w:val="26"/>
          <w:szCs w:val="26"/>
          <w:lang w:val="da-DK"/>
        </w:rPr>
      </w:pPr>
    </w:p>
    <w:p w14:paraId="1D64DEBB" w14:textId="77777777" w:rsidR="00DB3EB6" w:rsidRDefault="00DB3EB6" w:rsidP="00317FBA">
      <w:pPr>
        <w:pStyle w:val="Listeafsnit"/>
        <w:ind w:left="360"/>
        <w:rPr>
          <w:sz w:val="26"/>
          <w:szCs w:val="26"/>
          <w:lang w:val="da-DK"/>
        </w:rPr>
      </w:pPr>
    </w:p>
    <w:p w14:paraId="320BCC9B" w14:textId="77777777" w:rsidR="00DB3EB6" w:rsidRDefault="00DB3EB6" w:rsidP="00317FBA">
      <w:pPr>
        <w:pStyle w:val="Listeafsnit"/>
        <w:ind w:left="360"/>
        <w:rPr>
          <w:sz w:val="26"/>
          <w:szCs w:val="26"/>
          <w:lang w:val="da-DK"/>
        </w:rPr>
      </w:pPr>
    </w:p>
    <w:p w14:paraId="01AA7652" w14:textId="157B8005" w:rsidR="009E0116" w:rsidRDefault="00317FBA" w:rsidP="00317FBA">
      <w:pPr>
        <w:pStyle w:val="Listeafsnit"/>
        <w:ind w:left="360"/>
        <w:rPr>
          <w:sz w:val="26"/>
          <w:szCs w:val="26"/>
          <w:lang w:val="da-DK"/>
        </w:rPr>
      </w:pPr>
      <w:r w:rsidRPr="009E0116">
        <w:rPr>
          <w:sz w:val="26"/>
          <w:szCs w:val="26"/>
          <w:lang w:val="da-DK"/>
        </w:rPr>
        <w:t>2022 bliver så året for Hertug Hans 500 år – festivalen. Vi er i fuld gang med forberedelserne. Der er aktører, der ikke kan deltage så vi må ud at finde nye m.m.  Anette gennemgik hovedindholdet for festivalprogrammet, som det ser ud nu.</w:t>
      </w:r>
    </w:p>
    <w:p w14:paraId="7A935661" w14:textId="77777777" w:rsidR="00317FBA" w:rsidRPr="009E0116" w:rsidRDefault="00317FBA" w:rsidP="00317FBA">
      <w:pPr>
        <w:pStyle w:val="Listeafsnit"/>
        <w:ind w:left="360"/>
        <w:rPr>
          <w:sz w:val="26"/>
          <w:szCs w:val="26"/>
          <w:lang w:val="da-DK"/>
        </w:rPr>
      </w:pPr>
      <w:r w:rsidRPr="009E0116">
        <w:rPr>
          <w:sz w:val="26"/>
          <w:szCs w:val="26"/>
          <w:lang w:val="da-DK"/>
        </w:rPr>
        <w:t xml:space="preserve">Herefter gik Anette over til at takke hele bestyrelsen og Niels for utrætteligt arbejde. Især ”jeg er klar” som alle siger, når der skal laves noget. Også stor tak til de forskellige personers bagland. </w:t>
      </w:r>
    </w:p>
    <w:p w14:paraId="0165B3AA" w14:textId="77777777" w:rsidR="00317FBA" w:rsidRPr="009E0116" w:rsidRDefault="00317FBA" w:rsidP="00317FBA">
      <w:pPr>
        <w:pStyle w:val="Listeafsnit"/>
        <w:ind w:left="360"/>
        <w:rPr>
          <w:sz w:val="26"/>
          <w:szCs w:val="26"/>
          <w:lang w:val="da-DK"/>
        </w:rPr>
      </w:pPr>
      <w:r w:rsidRPr="009E0116">
        <w:rPr>
          <w:sz w:val="26"/>
          <w:szCs w:val="26"/>
          <w:lang w:val="da-DK"/>
        </w:rPr>
        <w:t>Efter aflæggelsen af beretningen fik Anette stor ros for den gode forkvinde hun er, én der skaber en god stemning i bestyrelsen, én der overtog en forening i dyb krise og har bragt den frem til det den er i dag og meget, meget mere.</w:t>
      </w:r>
    </w:p>
    <w:p w14:paraId="35AA2DF1" w14:textId="77777777" w:rsidR="00317FBA" w:rsidRPr="009E0116" w:rsidRDefault="00317FBA" w:rsidP="00317FBA">
      <w:pPr>
        <w:pStyle w:val="Listeafsnit"/>
        <w:ind w:left="360"/>
        <w:rPr>
          <w:sz w:val="26"/>
          <w:szCs w:val="26"/>
          <w:lang w:val="da-DK"/>
        </w:rPr>
      </w:pPr>
      <w:r w:rsidRPr="009E0116">
        <w:rPr>
          <w:sz w:val="26"/>
          <w:szCs w:val="26"/>
          <w:lang w:val="da-DK"/>
        </w:rPr>
        <w:t>Beretningen godkendtes herefter med stor applaus.</w:t>
      </w:r>
    </w:p>
    <w:p w14:paraId="5CB13E55" w14:textId="77777777" w:rsidR="00317FBA" w:rsidRPr="009E0116" w:rsidRDefault="00317FBA" w:rsidP="00317FBA">
      <w:pPr>
        <w:pStyle w:val="Listeafsnit"/>
        <w:rPr>
          <w:sz w:val="26"/>
          <w:szCs w:val="26"/>
          <w:lang w:val="da-DK"/>
        </w:rPr>
      </w:pPr>
    </w:p>
    <w:p w14:paraId="16B128A2"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Fremlæggelse af revideret regnskab til godkendelse:</w:t>
      </w:r>
      <w:r w:rsidRPr="009E0116">
        <w:rPr>
          <w:sz w:val="26"/>
          <w:szCs w:val="26"/>
          <w:lang w:val="da-DK"/>
        </w:rPr>
        <w:t xml:space="preserve"> Inge gennemgik regnskabet, der efterfølgende blev godkendt.</w:t>
      </w:r>
    </w:p>
    <w:p w14:paraId="25709BF4"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Fremlæggelse af næste års budget til godkendelse:</w:t>
      </w:r>
      <w:r w:rsidRPr="009E0116">
        <w:rPr>
          <w:sz w:val="26"/>
          <w:szCs w:val="26"/>
          <w:lang w:val="da-DK"/>
        </w:rPr>
        <w:t xml:space="preserve"> Inge gennemgik bestyrelsens budget, der herefter godkendtes.</w:t>
      </w:r>
    </w:p>
    <w:p w14:paraId="6C1BB5F5"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Indkomne forslag:</w:t>
      </w:r>
      <w:r w:rsidRPr="009E0116">
        <w:rPr>
          <w:sz w:val="26"/>
          <w:szCs w:val="26"/>
          <w:lang w:val="da-DK"/>
        </w:rPr>
        <w:t xml:space="preserve"> Bestyrelsen har ikke modtaget forslag til dagsorden.</w:t>
      </w:r>
    </w:p>
    <w:p w14:paraId="7E205B6E"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Fastlæggelse af kontingent:</w:t>
      </w:r>
      <w:r w:rsidRPr="009E0116">
        <w:rPr>
          <w:sz w:val="26"/>
          <w:szCs w:val="26"/>
          <w:lang w:val="da-DK"/>
        </w:rPr>
        <w:t xml:space="preserve"> Generalforsamlingen vedtog bestyrelsens forslag om uændrede kontingentsatser.</w:t>
      </w:r>
    </w:p>
    <w:p w14:paraId="3A608CAA"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formand</w:t>
      </w:r>
      <w:r w:rsidRPr="009E0116">
        <w:rPr>
          <w:sz w:val="26"/>
          <w:szCs w:val="26"/>
          <w:lang w:val="da-DK"/>
        </w:rPr>
        <w:t xml:space="preserve"> – vælges i lige år – dermed ikke aktuelt i 2021</w:t>
      </w:r>
    </w:p>
    <w:p w14:paraId="2501196C"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rPr>
      </w:pPr>
      <w:r w:rsidRPr="009E0116">
        <w:rPr>
          <w:sz w:val="26"/>
          <w:szCs w:val="26"/>
          <w:u w:val="single"/>
          <w:lang w:val="da-DK"/>
        </w:rPr>
        <w:t>Valg af kasserer</w:t>
      </w:r>
      <w:r w:rsidRPr="009E0116">
        <w:rPr>
          <w:sz w:val="26"/>
          <w:szCs w:val="26"/>
          <w:lang w:val="da-DK"/>
        </w:rPr>
        <w:t xml:space="preserve"> – vælges i ulige år – og dermed aktuelt i 2021. Inge Rogat er på valg og har sagt ja til at genopstille. </w:t>
      </w:r>
      <w:r w:rsidRPr="009E0116">
        <w:rPr>
          <w:sz w:val="26"/>
          <w:szCs w:val="26"/>
        </w:rPr>
        <w:t xml:space="preserve">Inge Rogat </w:t>
      </w:r>
      <w:proofErr w:type="spellStart"/>
      <w:r w:rsidRPr="009E0116">
        <w:rPr>
          <w:sz w:val="26"/>
          <w:szCs w:val="26"/>
        </w:rPr>
        <w:t>blev</w:t>
      </w:r>
      <w:proofErr w:type="spellEnd"/>
      <w:r w:rsidRPr="009E0116">
        <w:rPr>
          <w:sz w:val="26"/>
          <w:szCs w:val="26"/>
        </w:rPr>
        <w:t xml:space="preserve"> </w:t>
      </w:r>
      <w:proofErr w:type="spellStart"/>
      <w:r w:rsidRPr="009E0116">
        <w:rPr>
          <w:sz w:val="26"/>
          <w:szCs w:val="26"/>
        </w:rPr>
        <w:t>valgt</w:t>
      </w:r>
      <w:proofErr w:type="spellEnd"/>
    </w:p>
    <w:p w14:paraId="3638F889"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to bestyrelsesmedlemmer</w:t>
      </w:r>
      <w:r w:rsidRPr="009E0116">
        <w:rPr>
          <w:sz w:val="26"/>
          <w:szCs w:val="26"/>
          <w:lang w:val="da-DK"/>
        </w:rPr>
        <w:t xml:space="preserve"> – vælges i ulige år - Carsten Ørnsholt og Christel Conradsen er på valg. Begge har sagt ja til at genopstille. Carsten og Christel blev valgt.</w:t>
      </w:r>
    </w:p>
    <w:p w14:paraId="42A3715E"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1-2 suppleanter –</w:t>
      </w:r>
      <w:r w:rsidRPr="009E0116">
        <w:rPr>
          <w:sz w:val="26"/>
          <w:szCs w:val="26"/>
          <w:lang w:val="da-DK"/>
        </w:rPr>
        <w:t xml:space="preserve"> vælges hvert år. Kirsten Nissen og Gitte </w:t>
      </w:r>
      <w:proofErr w:type="spellStart"/>
      <w:r w:rsidRPr="009E0116">
        <w:rPr>
          <w:sz w:val="26"/>
          <w:szCs w:val="26"/>
          <w:lang w:val="da-DK"/>
        </w:rPr>
        <w:t>Skidzun</w:t>
      </w:r>
      <w:proofErr w:type="spellEnd"/>
      <w:r w:rsidRPr="009E0116">
        <w:rPr>
          <w:sz w:val="26"/>
          <w:szCs w:val="26"/>
          <w:lang w:val="da-DK"/>
        </w:rPr>
        <w:t xml:space="preserve"> blev valgt</w:t>
      </w:r>
    </w:p>
    <w:p w14:paraId="1340F593"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lang w:val="da-DK"/>
        </w:rPr>
      </w:pPr>
      <w:r w:rsidRPr="009E0116">
        <w:rPr>
          <w:sz w:val="26"/>
          <w:szCs w:val="26"/>
          <w:u w:val="single"/>
          <w:lang w:val="da-DK"/>
        </w:rPr>
        <w:t>Valg af revisor</w:t>
      </w:r>
      <w:r w:rsidRPr="009E0116">
        <w:rPr>
          <w:sz w:val="26"/>
          <w:szCs w:val="26"/>
          <w:lang w:val="da-DK"/>
        </w:rPr>
        <w:t xml:space="preserve"> – vælges hvert år. Christian Schulz og Kerstin Petersen blev valgt</w:t>
      </w:r>
    </w:p>
    <w:p w14:paraId="3E19B463"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rPr>
      </w:pPr>
      <w:r w:rsidRPr="009E0116">
        <w:rPr>
          <w:sz w:val="26"/>
          <w:szCs w:val="26"/>
          <w:u w:val="single"/>
          <w:lang w:val="da-DK"/>
        </w:rPr>
        <w:t>Valg af revisorsuppleant –</w:t>
      </w:r>
      <w:r w:rsidRPr="009E0116">
        <w:rPr>
          <w:sz w:val="26"/>
          <w:szCs w:val="26"/>
          <w:lang w:val="da-DK"/>
        </w:rPr>
        <w:t xml:space="preserve"> vælges hvert år. </w:t>
      </w:r>
      <w:proofErr w:type="spellStart"/>
      <w:r w:rsidRPr="009E0116">
        <w:rPr>
          <w:sz w:val="26"/>
          <w:szCs w:val="26"/>
        </w:rPr>
        <w:t>Svend</w:t>
      </w:r>
      <w:proofErr w:type="spellEnd"/>
      <w:r w:rsidRPr="009E0116">
        <w:rPr>
          <w:sz w:val="26"/>
          <w:szCs w:val="26"/>
        </w:rPr>
        <w:t xml:space="preserve"> </w:t>
      </w:r>
      <w:proofErr w:type="spellStart"/>
      <w:r w:rsidRPr="009E0116">
        <w:rPr>
          <w:sz w:val="26"/>
          <w:szCs w:val="26"/>
        </w:rPr>
        <w:t>Prip</w:t>
      </w:r>
      <w:proofErr w:type="spellEnd"/>
      <w:r w:rsidRPr="009E0116">
        <w:rPr>
          <w:sz w:val="26"/>
          <w:szCs w:val="26"/>
        </w:rPr>
        <w:t xml:space="preserve"> </w:t>
      </w:r>
      <w:proofErr w:type="spellStart"/>
      <w:r w:rsidRPr="009E0116">
        <w:rPr>
          <w:sz w:val="26"/>
          <w:szCs w:val="26"/>
        </w:rPr>
        <w:t>blev</w:t>
      </w:r>
      <w:proofErr w:type="spellEnd"/>
      <w:r w:rsidRPr="009E0116">
        <w:rPr>
          <w:sz w:val="26"/>
          <w:szCs w:val="26"/>
        </w:rPr>
        <w:t xml:space="preserve"> </w:t>
      </w:r>
      <w:proofErr w:type="spellStart"/>
      <w:r w:rsidRPr="009E0116">
        <w:rPr>
          <w:sz w:val="26"/>
          <w:szCs w:val="26"/>
        </w:rPr>
        <w:t>valgt</w:t>
      </w:r>
      <w:proofErr w:type="spellEnd"/>
      <w:r w:rsidRPr="009E0116">
        <w:rPr>
          <w:sz w:val="26"/>
          <w:szCs w:val="26"/>
        </w:rPr>
        <w:t>.</w:t>
      </w:r>
    </w:p>
    <w:p w14:paraId="7B2A0557" w14:textId="77777777" w:rsidR="00317FBA" w:rsidRPr="009E0116" w:rsidRDefault="00317FBA" w:rsidP="00317FBA">
      <w:pPr>
        <w:pStyle w:val="Listeafsnit"/>
        <w:widowControl/>
        <w:numPr>
          <w:ilvl w:val="0"/>
          <w:numId w:val="1"/>
        </w:numPr>
        <w:autoSpaceDE/>
        <w:autoSpaceDN/>
        <w:spacing w:after="160" w:line="259" w:lineRule="auto"/>
        <w:contextualSpacing/>
        <w:rPr>
          <w:sz w:val="26"/>
          <w:szCs w:val="26"/>
        </w:rPr>
      </w:pPr>
      <w:r w:rsidRPr="009E0116">
        <w:rPr>
          <w:sz w:val="26"/>
          <w:szCs w:val="26"/>
          <w:u w:val="single"/>
          <w:lang w:val="da-DK"/>
        </w:rPr>
        <w:t>Evt.:</w:t>
      </w:r>
      <w:r w:rsidRPr="009E0116">
        <w:rPr>
          <w:sz w:val="26"/>
          <w:szCs w:val="26"/>
          <w:lang w:val="da-DK"/>
        </w:rPr>
        <w:t xml:space="preserve"> Her blev der igen givet stor ros til forkvinden. Kirsten og Herdis fortalte om bestyrelsens vision og ønske med Tour de France næste år. </w:t>
      </w:r>
      <w:r w:rsidRPr="009E0116">
        <w:rPr>
          <w:sz w:val="26"/>
          <w:szCs w:val="26"/>
        </w:rPr>
        <w:t xml:space="preserve">Her </w:t>
      </w:r>
      <w:proofErr w:type="spellStart"/>
      <w:r w:rsidRPr="009E0116">
        <w:rPr>
          <w:sz w:val="26"/>
          <w:szCs w:val="26"/>
        </w:rPr>
        <w:t>vil</w:t>
      </w:r>
      <w:proofErr w:type="spellEnd"/>
      <w:r w:rsidRPr="009E0116">
        <w:rPr>
          <w:sz w:val="26"/>
          <w:szCs w:val="26"/>
        </w:rPr>
        <w:t xml:space="preserve"> vi </w:t>
      </w:r>
      <w:proofErr w:type="spellStart"/>
      <w:r w:rsidRPr="009E0116">
        <w:rPr>
          <w:sz w:val="26"/>
          <w:szCs w:val="26"/>
        </w:rPr>
        <w:t>meget</w:t>
      </w:r>
      <w:proofErr w:type="spellEnd"/>
      <w:r w:rsidRPr="009E0116">
        <w:rPr>
          <w:sz w:val="26"/>
          <w:szCs w:val="26"/>
        </w:rPr>
        <w:t xml:space="preserve"> gerne </w:t>
      </w:r>
      <w:proofErr w:type="spellStart"/>
      <w:r w:rsidRPr="009E0116">
        <w:rPr>
          <w:sz w:val="26"/>
          <w:szCs w:val="26"/>
        </w:rPr>
        <w:t>deltage</w:t>
      </w:r>
      <w:proofErr w:type="spellEnd"/>
      <w:r w:rsidRPr="009E0116">
        <w:rPr>
          <w:sz w:val="26"/>
          <w:szCs w:val="26"/>
        </w:rPr>
        <w:t xml:space="preserve">, </w:t>
      </w:r>
      <w:proofErr w:type="spellStart"/>
      <w:r w:rsidRPr="009E0116">
        <w:rPr>
          <w:sz w:val="26"/>
          <w:szCs w:val="26"/>
        </w:rPr>
        <w:t>ansøgning</w:t>
      </w:r>
      <w:proofErr w:type="spellEnd"/>
      <w:r w:rsidRPr="009E0116">
        <w:rPr>
          <w:sz w:val="26"/>
          <w:szCs w:val="26"/>
        </w:rPr>
        <w:t xml:space="preserve"> </w:t>
      </w:r>
      <w:proofErr w:type="spellStart"/>
      <w:r w:rsidRPr="009E0116">
        <w:rPr>
          <w:sz w:val="26"/>
          <w:szCs w:val="26"/>
        </w:rPr>
        <w:t>indsendt</w:t>
      </w:r>
      <w:proofErr w:type="spellEnd"/>
      <w:r w:rsidRPr="009E0116">
        <w:rPr>
          <w:sz w:val="26"/>
          <w:szCs w:val="26"/>
        </w:rPr>
        <w:t>.</w:t>
      </w:r>
    </w:p>
    <w:p w14:paraId="161BD078" w14:textId="77777777" w:rsidR="00317FBA" w:rsidRPr="009E0116" w:rsidRDefault="00317FBA" w:rsidP="00317FBA">
      <w:pPr>
        <w:rPr>
          <w:sz w:val="26"/>
          <w:szCs w:val="26"/>
        </w:rPr>
      </w:pPr>
    </w:p>
    <w:p w14:paraId="44195ACB" w14:textId="77777777" w:rsidR="00317FBA" w:rsidRPr="009E0116" w:rsidRDefault="00317FBA" w:rsidP="00317FBA">
      <w:pPr>
        <w:rPr>
          <w:sz w:val="26"/>
          <w:szCs w:val="26"/>
          <w:lang w:val="da-DK"/>
        </w:rPr>
      </w:pPr>
      <w:r w:rsidRPr="009E0116">
        <w:rPr>
          <w:sz w:val="26"/>
          <w:szCs w:val="26"/>
          <w:lang w:val="da-DK"/>
        </w:rPr>
        <w:t>Dirigenten afsluttede herefter Generalforsamlingen med tak for god ro og orden.</w:t>
      </w:r>
    </w:p>
    <w:p w14:paraId="1BBCF75D" w14:textId="77777777" w:rsidR="00317FBA" w:rsidRPr="009E0116" w:rsidRDefault="00317FBA" w:rsidP="00317FBA">
      <w:pPr>
        <w:rPr>
          <w:sz w:val="26"/>
          <w:szCs w:val="26"/>
          <w:lang w:val="da-DK"/>
        </w:rPr>
      </w:pPr>
      <w:r w:rsidRPr="009E0116">
        <w:rPr>
          <w:sz w:val="26"/>
          <w:szCs w:val="26"/>
          <w:lang w:val="da-DK"/>
        </w:rPr>
        <w:t>Efter en god snak med kaffe og brød takkede Anette de fremmødte og afsluttede aftenen.</w:t>
      </w:r>
    </w:p>
    <w:p w14:paraId="3B6A678D" w14:textId="77777777" w:rsidR="00317FBA" w:rsidRPr="009E0116" w:rsidRDefault="00317FBA" w:rsidP="00317FBA">
      <w:pPr>
        <w:rPr>
          <w:sz w:val="26"/>
          <w:szCs w:val="26"/>
          <w:lang w:val="da-DK"/>
        </w:rPr>
      </w:pPr>
    </w:p>
    <w:p w14:paraId="7C1371F9" w14:textId="77777777" w:rsidR="00317FBA" w:rsidRPr="009E0116" w:rsidRDefault="00317FBA" w:rsidP="00317FBA">
      <w:pPr>
        <w:rPr>
          <w:sz w:val="26"/>
          <w:szCs w:val="26"/>
          <w:lang w:val="da-DK"/>
        </w:rPr>
      </w:pPr>
    </w:p>
    <w:p w14:paraId="110850ED" w14:textId="5E423EC1" w:rsidR="00317FBA" w:rsidRPr="00DB3EB6" w:rsidRDefault="00317FBA" w:rsidP="00317FBA">
      <w:pPr>
        <w:rPr>
          <w:sz w:val="24"/>
          <w:szCs w:val="24"/>
          <w:lang w:val="da-DK"/>
        </w:rPr>
      </w:pPr>
      <w:r w:rsidRPr="00DB3EB6">
        <w:rPr>
          <w:sz w:val="24"/>
          <w:szCs w:val="24"/>
          <w:lang w:val="da-DK"/>
        </w:rPr>
        <w:t>Underskrift formand: (Dato)________________________________________________________</w:t>
      </w:r>
      <w:r w:rsidR="002D2C68" w:rsidRPr="00DB3EB6">
        <w:rPr>
          <w:sz w:val="24"/>
          <w:szCs w:val="24"/>
          <w:lang w:val="da-DK"/>
        </w:rPr>
        <w:t>.</w:t>
      </w:r>
    </w:p>
    <w:p w14:paraId="07154421" w14:textId="77777777" w:rsidR="00317FBA" w:rsidRPr="00DB3EB6" w:rsidRDefault="00317FBA" w:rsidP="00317FBA">
      <w:pPr>
        <w:rPr>
          <w:sz w:val="24"/>
          <w:szCs w:val="24"/>
          <w:lang w:val="da-DK"/>
        </w:rPr>
      </w:pPr>
    </w:p>
    <w:p w14:paraId="55E36A06" w14:textId="2E6E4BCE" w:rsidR="00317FBA" w:rsidRPr="00DB3EB6" w:rsidRDefault="00317FBA" w:rsidP="00317FBA">
      <w:pPr>
        <w:rPr>
          <w:sz w:val="24"/>
          <w:szCs w:val="24"/>
          <w:lang w:val="da-DK"/>
        </w:rPr>
      </w:pPr>
      <w:r w:rsidRPr="00DB3EB6">
        <w:rPr>
          <w:sz w:val="24"/>
          <w:szCs w:val="24"/>
          <w:lang w:val="da-DK"/>
        </w:rPr>
        <w:t>Underskrift Dirigent: (Dato)_________________________________________________________</w:t>
      </w:r>
      <w:r w:rsidR="002D2C68" w:rsidRPr="00DB3EB6">
        <w:rPr>
          <w:sz w:val="24"/>
          <w:szCs w:val="24"/>
          <w:lang w:val="da-DK"/>
        </w:rPr>
        <w:t>.</w:t>
      </w:r>
    </w:p>
    <w:p w14:paraId="10673F53" w14:textId="77777777" w:rsidR="00317FBA" w:rsidRPr="00DB3EB6" w:rsidRDefault="00317FBA" w:rsidP="00317FBA">
      <w:pPr>
        <w:rPr>
          <w:sz w:val="24"/>
          <w:szCs w:val="24"/>
          <w:lang w:val="da-DK"/>
        </w:rPr>
      </w:pPr>
    </w:p>
    <w:p w14:paraId="63F51024" w14:textId="77777777" w:rsidR="00317FBA" w:rsidRPr="00DB3EB6" w:rsidRDefault="00317FBA" w:rsidP="00317FBA">
      <w:pPr>
        <w:rPr>
          <w:sz w:val="24"/>
          <w:szCs w:val="24"/>
          <w:lang w:val="da-DK"/>
        </w:rPr>
      </w:pPr>
    </w:p>
    <w:sectPr w:rsidR="00317FBA" w:rsidRPr="00DB3EB6">
      <w:type w:val="continuous"/>
      <w:pgSz w:w="11910" w:h="16850"/>
      <w:pgMar w:top="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F53"/>
    <w:multiLevelType w:val="hybridMultilevel"/>
    <w:tmpl w:val="7520D8E0"/>
    <w:lvl w:ilvl="0" w:tplc="04060015">
      <w:start w:val="1"/>
      <w:numFmt w:val="upperLetter"/>
      <w:lvlText w:val="%1."/>
      <w:lvlJc w:val="left"/>
      <w:pPr>
        <w:ind w:left="360" w:hanging="360"/>
      </w:pPr>
    </w:lvl>
    <w:lvl w:ilvl="1" w:tplc="04060019" w:tentative="1">
      <w:start w:val="1"/>
      <w:numFmt w:val="lowerLetter"/>
      <w:lvlText w:val="%2."/>
      <w:lvlJc w:val="left"/>
      <w:pPr>
        <w:ind w:left="1015" w:hanging="360"/>
      </w:pPr>
    </w:lvl>
    <w:lvl w:ilvl="2" w:tplc="0406001B" w:tentative="1">
      <w:start w:val="1"/>
      <w:numFmt w:val="lowerRoman"/>
      <w:lvlText w:val="%3."/>
      <w:lvlJc w:val="right"/>
      <w:pPr>
        <w:ind w:left="1735" w:hanging="180"/>
      </w:pPr>
    </w:lvl>
    <w:lvl w:ilvl="3" w:tplc="0406000F" w:tentative="1">
      <w:start w:val="1"/>
      <w:numFmt w:val="decimal"/>
      <w:lvlText w:val="%4."/>
      <w:lvlJc w:val="left"/>
      <w:pPr>
        <w:ind w:left="2455" w:hanging="360"/>
      </w:pPr>
    </w:lvl>
    <w:lvl w:ilvl="4" w:tplc="04060019" w:tentative="1">
      <w:start w:val="1"/>
      <w:numFmt w:val="lowerLetter"/>
      <w:lvlText w:val="%5."/>
      <w:lvlJc w:val="left"/>
      <w:pPr>
        <w:ind w:left="3175" w:hanging="360"/>
      </w:pPr>
    </w:lvl>
    <w:lvl w:ilvl="5" w:tplc="0406001B" w:tentative="1">
      <w:start w:val="1"/>
      <w:numFmt w:val="lowerRoman"/>
      <w:lvlText w:val="%6."/>
      <w:lvlJc w:val="right"/>
      <w:pPr>
        <w:ind w:left="3895" w:hanging="180"/>
      </w:pPr>
    </w:lvl>
    <w:lvl w:ilvl="6" w:tplc="0406000F" w:tentative="1">
      <w:start w:val="1"/>
      <w:numFmt w:val="decimal"/>
      <w:lvlText w:val="%7."/>
      <w:lvlJc w:val="left"/>
      <w:pPr>
        <w:ind w:left="4615" w:hanging="360"/>
      </w:pPr>
    </w:lvl>
    <w:lvl w:ilvl="7" w:tplc="04060019" w:tentative="1">
      <w:start w:val="1"/>
      <w:numFmt w:val="lowerLetter"/>
      <w:lvlText w:val="%8."/>
      <w:lvlJc w:val="left"/>
      <w:pPr>
        <w:ind w:left="5335" w:hanging="360"/>
      </w:pPr>
    </w:lvl>
    <w:lvl w:ilvl="8" w:tplc="0406001B" w:tentative="1">
      <w:start w:val="1"/>
      <w:numFmt w:val="lowerRoman"/>
      <w:lvlText w:val="%9."/>
      <w:lvlJc w:val="right"/>
      <w:pPr>
        <w:ind w:left="6055" w:hanging="180"/>
      </w:pPr>
    </w:lvl>
  </w:abstractNum>
  <w:num w:numId="1" w16cid:durableId="89431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A8"/>
    <w:rsid w:val="000364AF"/>
    <w:rsid w:val="0021609B"/>
    <w:rsid w:val="002D2C68"/>
    <w:rsid w:val="00317FBA"/>
    <w:rsid w:val="003651A9"/>
    <w:rsid w:val="00780C04"/>
    <w:rsid w:val="007D3F0C"/>
    <w:rsid w:val="00841774"/>
    <w:rsid w:val="008F5699"/>
    <w:rsid w:val="009907F9"/>
    <w:rsid w:val="009913DB"/>
    <w:rsid w:val="009E0116"/>
    <w:rsid w:val="00A23192"/>
    <w:rsid w:val="00AB7945"/>
    <w:rsid w:val="00B163ED"/>
    <w:rsid w:val="00C04BF5"/>
    <w:rsid w:val="00C205C4"/>
    <w:rsid w:val="00DB3D31"/>
    <w:rsid w:val="00DB3EB6"/>
    <w:rsid w:val="00E12DBC"/>
    <w:rsid w:val="00EB1BA8"/>
    <w:rsid w:val="00EB25BC"/>
    <w:rsid w:val="00F172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BCCC"/>
  <w15:docId w15:val="{5319A930-1D21-474D-9D5D-9F7EDFB9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B3D31"/>
    <w:rPr>
      <w:color w:val="0000FF" w:themeColor="hyperlink"/>
      <w:u w:val="single"/>
    </w:rPr>
  </w:style>
  <w:style w:type="character" w:styleId="Ulstomtale">
    <w:name w:val="Unresolved Mention"/>
    <w:basedOn w:val="Standardskrifttypeiafsnit"/>
    <w:uiPriority w:val="99"/>
    <w:semiHidden/>
    <w:unhideWhenUsed/>
    <w:rsid w:val="00DB3D31"/>
    <w:rPr>
      <w:color w:val="605E5C"/>
      <w:shd w:val="clear" w:color="auto" w:fill="E1DFDD"/>
    </w:rPr>
  </w:style>
  <w:style w:type="paragraph" w:styleId="Ingenafstand">
    <w:name w:val="No Spacing"/>
    <w:uiPriority w:val="1"/>
    <w:qFormat/>
    <w:rsid w:val="00C04BF5"/>
    <w:pPr>
      <w:widowControl/>
      <w:autoSpaceDE/>
      <w:autoSpaceDN/>
    </w:pPr>
    <w:rPr>
      <w:lang w:val="da-DK"/>
    </w:rPr>
  </w:style>
  <w:style w:type="table" w:customStyle="1" w:styleId="TableNormal1">
    <w:name w:val="Table Normal1"/>
    <w:uiPriority w:val="2"/>
    <w:semiHidden/>
    <w:unhideWhenUsed/>
    <w:qFormat/>
    <w:rsid w:val="003651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29424">
      <w:bodyDiv w:val="1"/>
      <w:marLeft w:val="0"/>
      <w:marRight w:val="0"/>
      <w:marTop w:val="0"/>
      <w:marBottom w:val="0"/>
      <w:divBdr>
        <w:top w:val="none" w:sz="0" w:space="0" w:color="auto"/>
        <w:left w:val="none" w:sz="0" w:space="0" w:color="auto"/>
        <w:bottom w:val="none" w:sz="0" w:space="0" w:color="auto"/>
        <w:right w:val="none" w:sz="0" w:space="0" w:color="auto"/>
      </w:divBdr>
      <w:divsChild>
        <w:div w:id="1313559112">
          <w:marLeft w:val="0"/>
          <w:marRight w:val="0"/>
          <w:marTop w:val="0"/>
          <w:marBottom w:val="0"/>
          <w:divBdr>
            <w:top w:val="none" w:sz="0" w:space="0" w:color="auto"/>
            <w:left w:val="none" w:sz="0" w:space="0" w:color="auto"/>
            <w:bottom w:val="none" w:sz="0" w:space="0" w:color="auto"/>
            <w:right w:val="none" w:sz="0" w:space="0" w:color="auto"/>
          </w:divBdr>
          <w:divsChild>
            <w:div w:id="866063667">
              <w:marLeft w:val="0"/>
              <w:marRight w:val="0"/>
              <w:marTop w:val="0"/>
              <w:marBottom w:val="0"/>
              <w:divBdr>
                <w:top w:val="none" w:sz="0" w:space="0" w:color="auto"/>
                <w:left w:val="none" w:sz="0" w:space="0" w:color="auto"/>
                <w:bottom w:val="none" w:sz="0" w:space="0" w:color="auto"/>
                <w:right w:val="none" w:sz="0" w:space="0" w:color="auto"/>
              </w:divBdr>
              <w:divsChild>
                <w:div w:id="1238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Local\Packages\Microsoft.MicrosoftEdge_8wekyb3d8bbwe\TempState\Downloads\BREVPAPIR%20HHF-kopi%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5636-0AEA-48FF-927E-B8F52FDB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C:\Users\Bruger\AppData\Local\Packages\Microsoft.MicrosoftEdge_8wekyb3d8bbwe\TempState\Downloads\BREVPAPIR HHF-kopi (1).dotx</Template>
  <TotalTime>0</TotalTime>
  <Pages>2</Pages>
  <Words>636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Hertug Hans Festival brevpapir</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Hertug Hans Festival brevpapir</dc:title>
  <dc:creator>Bruger</dc:creator>
  <cp:keywords>DADih-Ok444,BACOQPwzzQY</cp:keywords>
  <cp:lastModifiedBy>Herdis Sørensen</cp:lastModifiedBy>
  <cp:revision>2</cp:revision>
  <cp:lastPrinted>2021-10-31T11:21:00Z</cp:lastPrinted>
  <dcterms:created xsi:type="dcterms:W3CDTF">2022-09-20T12:34:00Z</dcterms:created>
  <dcterms:modified xsi:type="dcterms:W3CDTF">2022-09-20T12:34:00Z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Canva</vt:lpwstr>
  </property>
  <property fmtid="{D5CDD505-2E9C-101B-9397-08002B2CF9AE}" pid="4" name="LastSaved">
    <vt:filetime>2019-08-15T00:00:00Z</vt:filetime>
  </property>
</Properties>
</file>